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DA" w:rsidRPr="00D446DA" w:rsidRDefault="00D446DA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D446DA">
        <w:rPr>
          <w:b/>
          <w:sz w:val="28"/>
        </w:rPr>
        <w:t>АДМИНИСТРАЦИЯ ЧЕРНОЯРСКОГО СЕЛЬСКОГО ПОСЕЛЕНИЯ</w:t>
      </w:r>
    </w:p>
    <w:p w:rsidR="00D446DA" w:rsidRPr="00D446DA" w:rsidRDefault="00D446DA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ТЕГУЛЬДЕТСКОГО РАЙОНА ТОМСКОЙ ОБЛАСТИ</w:t>
      </w:r>
    </w:p>
    <w:p w:rsidR="00D446DA" w:rsidRPr="00D446DA" w:rsidRDefault="00D446DA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D446DA" w:rsidRPr="00D446DA" w:rsidRDefault="00D446DA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ПОСТАНОВЛЕНИЕ</w:t>
      </w:r>
    </w:p>
    <w:p w:rsidR="00D446DA" w:rsidRDefault="00D446DA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5E2A0C" w:rsidRPr="00D446DA" w:rsidRDefault="005E2A0C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D446DA" w:rsidRPr="00D446DA" w:rsidRDefault="00D446DA" w:rsidP="00D446DA">
      <w:pPr>
        <w:pBdr>
          <w:bottom w:val="single" w:sz="4" w:space="1" w:color="auto"/>
        </w:pBd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D446DA">
        <w:rPr>
          <w:sz w:val="24"/>
          <w:szCs w:val="24"/>
        </w:rPr>
        <w:t xml:space="preserve">636902, п. Черный Яр, ул. </w:t>
      </w:r>
      <w:proofErr w:type="gramStart"/>
      <w:r w:rsidRPr="00D446DA">
        <w:rPr>
          <w:sz w:val="24"/>
          <w:szCs w:val="24"/>
        </w:rPr>
        <w:t>Комсомольская</w:t>
      </w:r>
      <w:proofErr w:type="gramEnd"/>
      <w:r w:rsidRPr="00D446DA">
        <w:rPr>
          <w:sz w:val="24"/>
          <w:szCs w:val="24"/>
        </w:rPr>
        <w:t xml:space="preserve">, д.7                        </w:t>
      </w:r>
      <w:r w:rsidR="00734819">
        <w:rPr>
          <w:sz w:val="24"/>
          <w:szCs w:val="24"/>
        </w:rPr>
        <w:t xml:space="preserve">     </w:t>
      </w:r>
      <w:r w:rsidRPr="00D446DA">
        <w:rPr>
          <w:sz w:val="24"/>
          <w:szCs w:val="24"/>
        </w:rPr>
        <w:t xml:space="preserve">                            тел/факс: 3-11-42</w:t>
      </w:r>
    </w:p>
    <w:p w:rsidR="00D446DA" w:rsidRPr="00D446DA" w:rsidRDefault="00D446DA" w:rsidP="00D446DA">
      <w:pPr>
        <w:overflowPunct/>
        <w:autoSpaceDE/>
        <w:autoSpaceDN/>
        <w:adjustRightInd/>
        <w:textAlignment w:val="auto"/>
        <w:rPr>
          <w:b/>
          <w:sz w:val="24"/>
          <w:szCs w:val="24"/>
        </w:rPr>
      </w:pPr>
    </w:p>
    <w:p w:rsidR="00D446DA" w:rsidRPr="00D446DA" w:rsidRDefault="006E2FCF" w:rsidP="00D446DA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="00D446DA" w:rsidRPr="00D446D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D446DA" w:rsidRPr="00D446DA">
        <w:rPr>
          <w:b/>
          <w:sz w:val="24"/>
          <w:szCs w:val="24"/>
        </w:rPr>
        <w:t>.201</w:t>
      </w:r>
      <w:r w:rsidR="005E2A0C">
        <w:rPr>
          <w:b/>
          <w:sz w:val="24"/>
          <w:szCs w:val="24"/>
        </w:rPr>
        <w:t>9</w:t>
      </w:r>
      <w:r w:rsidR="00D446DA" w:rsidRPr="00D446DA">
        <w:rPr>
          <w:b/>
          <w:sz w:val="24"/>
          <w:szCs w:val="24"/>
        </w:rPr>
        <w:t xml:space="preserve">                                                                                   </w:t>
      </w:r>
      <w:r w:rsidR="00734819">
        <w:rPr>
          <w:b/>
          <w:sz w:val="24"/>
          <w:szCs w:val="24"/>
        </w:rPr>
        <w:t xml:space="preserve">      </w:t>
      </w:r>
      <w:r w:rsidR="00D446DA" w:rsidRPr="00D446DA">
        <w:rPr>
          <w:b/>
          <w:sz w:val="24"/>
          <w:szCs w:val="24"/>
        </w:rPr>
        <w:t xml:space="preserve">                                                  №</w:t>
      </w:r>
      <w:r w:rsidR="00D446DA" w:rsidRPr="00D446DA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15</w:t>
      </w:r>
    </w:p>
    <w:p w:rsidR="00D446DA" w:rsidRDefault="00D446DA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5E2A0C" w:rsidRPr="00A4665E" w:rsidRDefault="005E2A0C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446DA" w:rsidRPr="005E2A0C" w:rsidRDefault="00FB4EF7" w:rsidP="005E2A0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 Администрации Черноярского</w:t>
      </w:r>
      <w:r w:rsidR="005A07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сельского поселения от 16.01.2019 №</w:t>
      </w:r>
      <w:r w:rsidR="005A07AF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4 «</w:t>
      </w:r>
      <w:r w:rsidR="005E2A0C" w:rsidRPr="005E2A0C">
        <w:rPr>
          <w:b/>
          <w:bCs/>
          <w:sz w:val="24"/>
          <w:szCs w:val="24"/>
        </w:rPr>
        <w:t>Об утверждении административного регламента по исполнению муниципальной</w:t>
      </w:r>
      <w:r w:rsidR="006E2FCF">
        <w:rPr>
          <w:b/>
          <w:bCs/>
          <w:sz w:val="24"/>
          <w:szCs w:val="24"/>
        </w:rPr>
        <w:t xml:space="preserve"> </w:t>
      </w:r>
      <w:r w:rsidR="00DE366C">
        <w:rPr>
          <w:b/>
          <w:bCs/>
          <w:sz w:val="24"/>
          <w:szCs w:val="24"/>
        </w:rPr>
        <w:t>функции</w:t>
      </w:r>
      <w:r w:rsidR="005A07AF">
        <w:rPr>
          <w:b/>
          <w:bCs/>
          <w:sz w:val="24"/>
          <w:szCs w:val="24"/>
        </w:rPr>
        <w:t xml:space="preserve"> </w:t>
      </w:r>
      <w:r w:rsidR="002916B3">
        <w:rPr>
          <w:b/>
          <w:bCs/>
          <w:sz w:val="24"/>
          <w:szCs w:val="24"/>
        </w:rPr>
        <w:t>«</w:t>
      </w:r>
      <w:r w:rsidR="005E2A0C" w:rsidRPr="005E2A0C">
        <w:rPr>
          <w:b/>
          <w:bCs/>
          <w:sz w:val="24"/>
          <w:szCs w:val="24"/>
        </w:rPr>
        <w:t>Осуществление муниципального жилищного</w:t>
      </w:r>
      <w:r w:rsidR="005E2A0C">
        <w:rPr>
          <w:b/>
          <w:bCs/>
          <w:sz w:val="24"/>
          <w:szCs w:val="24"/>
        </w:rPr>
        <w:t xml:space="preserve"> </w:t>
      </w:r>
      <w:r w:rsidR="005E2A0C" w:rsidRPr="005E2A0C">
        <w:rPr>
          <w:b/>
          <w:bCs/>
          <w:sz w:val="24"/>
          <w:szCs w:val="24"/>
        </w:rPr>
        <w:t xml:space="preserve">контроля на территории </w:t>
      </w:r>
      <w:r w:rsidR="00DE366C">
        <w:rPr>
          <w:b/>
          <w:bCs/>
          <w:sz w:val="24"/>
          <w:szCs w:val="24"/>
        </w:rPr>
        <w:t xml:space="preserve">муниципального образования </w:t>
      </w:r>
      <w:r w:rsidR="005E2A0C" w:rsidRPr="005E2A0C">
        <w:rPr>
          <w:b/>
          <w:bCs/>
          <w:sz w:val="24"/>
          <w:szCs w:val="24"/>
        </w:rPr>
        <w:t>Черноярско</w:t>
      </w:r>
      <w:r w:rsidR="00DE366C">
        <w:rPr>
          <w:b/>
          <w:bCs/>
          <w:sz w:val="24"/>
          <w:szCs w:val="24"/>
        </w:rPr>
        <w:t>е</w:t>
      </w:r>
      <w:r w:rsidR="005E2A0C" w:rsidRPr="005E2A0C">
        <w:rPr>
          <w:b/>
          <w:bCs/>
          <w:sz w:val="24"/>
          <w:szCs w:val="24"/>
        </w:rPr>
        <w:t xml:space="preserve"> сельско</w:t>
      </w:r>
      <w:r w:rsidR="00DE366C">
        <w:rPr>
          <w:b/>
          <w:bCs/>
          <w:sz w:val="24"/>
          <w:szCs w:val="24"/>
        </w:rPr>
        <w:t>е</w:t>
      </w:r>
      <w:r w:rsidR="005E2A0C" w:rsidRPr="005E2A0C">
        <w:rPr>
          <w:b/>
          <w:bCs/>
          <w:sz w:val="24"/>
          <w:szCs w:val="24"/>
        </w:rPr>
        <w:t xml:space="preserve"> поселени</w:t>
      </w:r>
      <w:r w:rsidR="00DE366C">
        <w:rPr>
          <w:b/>
          <w:bCs/>
          <w:sz w:val="24"/>
          <w:szCs w:val="24"/>
        </w:rPr>
        <w:t>е</w:t>
      </w:r>
      <w:r w:rsidR="005E2A0C" w:rsidRPr="005E2A0C">
        <w:rPr>
          <w:b/>
          <w:bCs/>
          <w:sz w:val="24"/>
          <w:szCs w:val="24"/>
        </w:rPr>
        <w:t>»</w:t>
      </w:r>
    </w:p>
    <w:p w:rsidR="00B01764" w:rsidRDefault="00B01764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2A0C" w:rsidRDefault="005E2A0C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52A7" w:rsidRDefault="00FB4EF7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pacing w:val="2"/>
          <w:sz w:val="24"/>
          <w:szCs w:val="24"/>
        </w:rPr>
        <w:t>В соответствии с Федеральным законом от 27</w:t>
      </w:r>
      <w:r w:rsidR="003D4F51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2018</w:t>
      </w:r>
      <w:r w:rsidR="003D4F51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№</w:t>
      </w:r>
      <w:r w:rsidR="003D4F51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>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>
        <w:rPr>
          <w:rFonts w:ascii="Arial" w:hAnsi="Arial" w:cs="Arial"/>
          <w:spacing w:val="2"/>
          <w:sz w:val="24"/>
          <w:szCs w:val="24"/>
        </w:rPr>
        <w:t>,</w:t>
      </w:r>
      <w:r w:rsidR="00B01764" w:rsidRPr="006B1DC0">
        <w:rPr>
          <w:rFonts w:ascii="Arial" w:hAnsi="Arial" w:cs="Arial"/>
          <w:spacing w:val="2"/>
          <w:sz w:val="24"/>
          <w:szCs w:val="24"/>
        </w:rPr>
        <w:t xml:space="preserve"> </w:t>
      </w:r>
      <w:r w:rsidR="003B52A7" w:rsidRPr="00D446DA">
        <w:rPr>
          <w:rFonts w:ascii="Times New Roman" w:hAnsi="Times New Roman" w:cs="Times New Roman"/>
          <w:b w:val="0"/>
          <w:sz w:val="24"/>
          <w:szCs w:val="24"/>
        </w:rPr>
        <w:t>Федеральным законом от 06</w:t>
      </w:r>
      <w:r w:rsidR="00734819"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="003B52A7" w:rsidRPr="00D446DA">
        <w:rPr>
          <w:rFonts w:ascii="Times New Roman" w:hAnsi="Times New Roman" w:cs="Times New Roman"/>
          <w:b w:val="0"/>
          <w:sz w:val="24"/>
          <w:szCs w:val="24"/>
        </w:rPr>
        <w:t>2003</w:t>
      </w:r>
      <w:r w:rsidR="0073481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3B52A7" w:rsidRPr="00D446DA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734819" w:rsidRPr="00734819">
        <w:rPr>
          <w:rFonts w:ascii="Times New Roman" w:hAnsi="Times New Roman" w:cs="Times New Roman"/>
          <w:b w:val="0"/>
          <w:bCs/>
          <w:sz w:val="24"/>
          <w:szCs w:val="24"/>
        </w:rPr>
        <w:t>Черноярское сельское поселение</w:t>
      </w:r>
      <w:r w:rsidR="003B52A7" w:rsidRPr="00D446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76EC0">
        <w:rPr>
          <w:rFonts w:ascii="Times New Roman" w:hAnsi="Times New Roman" w:cs="Times New Roman"/>
          <w:b w:val="0"/>
          <w:sz w:val="24"/>
          <w:szCs w:val="24"/>
        </w:rPr>
        <w:t>Администрация Черноярского сельского поселения,</w:t>
      </w:r>
      <w:proofErr w:type="gramEnd"/>
    </w:p>
    <w:p w:rsidR="00734819" w:rsidRPr="00D446DA" w:rsidRDefault="00734819" w:rsidP="007750B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B52A7" w:rsidRDefault="00D446DA" w:rsidP="007750B1">
      <w:pPr>
        <w:pStyle w:val="ConsPlusTitle"/>
        <w:widowControl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</w:t>
      </w:r>
      <w:r w:rsidR="003B52A7" w:rsidRPr="00D446DA">
        <w:rPr>
          <w:rFonts w:ascii="Times New Roman" w:hAnsi="Times New Roman" w:cs="Times New Roman"/>
          <w:sz w:val="24"/>
          <w:szCs w:val="24"/>
        </w:rPr>
        <w:t>:</w:t>
      </w:r>
    </w:p>
    <w:p w:rsidR="00B76EC0" w:rsidRPr="005E2A0C" w:rsidRDefault="00B76EC0" w:rsidP="007750B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FB4EF7" w:rsidRPr="00FB4EF7" w:rsidRDefault="00FB4EF7" w:rsidP="00FB4EF7">
      <w:pPr>
        <w:ind w:firstLine="709"/>
        <w:jc w:val="both"/>
        <w:rPr>
          <w:sz w:val="24"/>
          <w:szCs w:val="24"/>
        </w:rPr>
      </w:pPr>
      <w:r w:rsidRPr="00FB4EF7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FB4EF7">
        <w:rPr>
          <w:bCs/>
          <w:sz w:val="24"/>
          <w:szCs w:val="24"/>
        </w:rPr>
        <w:t>Внести в постановление Администрации Черноярского сельского поселения от 16.01.2019 № 04 «Об утверждении административного регламента по исполнению муниципальной функции «Осуществление муниципального жилищного контроля на территории муниципального образования Черноярское сельское поселение»</w:t>
      </w:r>
      <w:r w:rsidRPr="00FB4EF7">
        <w:rPr>
          <w:sz w:val="24"/>
          <w:szCs w:val="24"/>
        </w:rPr>
        <w:t xml:space="preserve"> следующие изменения </w:t>
      </w:r>
      <w:r w:rsidR="00DF2704">
        <w:rPr>
          <w:sz w:val="24"/>
          <w:szCs w:val="24"/>
        </w:rPr>
        <w:t xml:space="preserve">                                  </w:t>
      </w:r>
      <w:r w:rsidRPr="00FB4EF7">
        <w:rPr>
          <w:sz w:val="24"/>
          <w:szCs w:val="24"/>
        </w:rPr>
        <w:t>и дополнения:</w:t>
      </w:r>
    </w:p>
    <w:p w:rsidR="005A07AF" w:rsidRPr="00C239EE" w:rsidRDefault="005A07AF" w:rsidP="005A07AF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1.1. в подпункте 5 пункта 4.1. главы 1.4. после слов «</w:t>
      </w:r>
      <w:r w:rsidRPr="00DF5F97">
        <w:t>с согласия собственников жилые помещения в многоквартирных домах</w:t>
      </w:r>
      <w:r>
        <w:t>» дополнить словами следующего содержания:</w:t>
      </w:r>
    </w:p>
    <w:p w:rsidR="005A07AF" w:rsidRPr="003D4F51" w:rsidRDefault="005A07AF" w:rsidP="005A07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D4F51">
        <w:rPr>
          <w:sz w:val="24"/>
          <w:szCs w:val="24"/>
        </w:rPr>
        <w:t>и иных лиц, пользующихся помещениями в таком доме: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</w:t>
      </w:r>
      <w:proofErr w:type="gramStart"/>
      <w:r w:rsidRPr="003D4F51">
        <w:rPr>
          <w:sz w:val="24"/>
          <w:szCs w:val="24"/>
        </w:rPr>
        <w:t>,»</w:t>
      </w:r>
      <w:proofErr w:type="gramEnd"/>
      <w:r w:rsidRPr="003D4F51">
        <w:rPr>
          <w:sz w:val="24"/>
          <w:szCs w:val="24"/>
        </w:rPr>
        <w:t>;</w:t>
      </w:r>
    </w:p>
    <w:p w:rsidR="003B52A7" w:rsidRDefault="00DF2704" w:rsidP="00FB4EF7">
      <w:pPr>
        <w:ind w:firstLine="709"/>
        <w:rPr>
          <w:sz w:val="24"/>
          <w:szCs w:val="24"/>
        </w:rPr>
      </w:pPr>
      <w:r w:rsidRPr="00DF2704">
        <w:rPr>
          <w:sz w:val="24"/>
          <w:szCs w:val="24"/>
        </w:rPr>
        <w:t>1.</w:t>
      </w:r>
      <w:r w:rsidR="005A07AF">
        <w:rPr>
          <w:sz w:val="24"/>
          <w:szCs w:val="24"/>
        </w:rPr>
        <w:t>2</w:t>
      </w:r>
      <w:r w:rsidRPr="00DF2704">
        <w:rPr>
          <w:sz w:val="24"/>
          <w:szCs w:val="24"/>
        </w:rPr>
        <w:t xml:space="preserve">. </w:t>
      </w:r>
      <w:r w:rsidR="0013426C">
        <w:rPr>
          <w:sz w:val="24"/>
          <w:szCs w:val="24"/>
        </w:rPr>
        <w:t>абзац 2 подпункта 7 пункта 4.1. главы 1.4. дополнить словами следующего содержания:</w:t>
      </w:r>
    </w:p>
    <w:p w:rsidR="0013426C" w:rsidRDefault="0013426C" w:rsidP="0013426C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«, информации о фактах нарушения требований к порядку осуществления перепланировки и (или) переустройства помещений в многоквартирном доме</w:t>
      </w:r>
      <w:proofErr w:type="gramStart"/>
      <w:r w:rsidRPr="00C239EE">
        <w:t>;</w:t>
      </w:r>
      <w:r>
        <w:t>»</w:t>
      </w:r>
      <w:proofErr w:type="gramEnd"/>
      <w:r w:rsidR="005A07AF">
        <w:t>.</w:t>
      </w:r>
    </w:p>
    <w:p w:rsidR="00D446DA" w:rsidRPr="006A23EF" w:rsidRDefault="00FB4EF7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521305139"/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D446DA" w:rsidRPr="006A23EF">
        <w:rPr>
          <w:rFonts w:ascii="Times New Roman" w:hAnsi="Times New Roman" w:cs="Times New Roman"/>
          <w:b w:val="0"/>
          <w:sz w:val="24"/>
          <w:szCs w:val="24"/>
        </w:rPr>
        <w:t xml:space="preserve">. Настоящее постановление вступает в силу </w:t>
      </w:r>
      <w:r w:rsidR="0005000B">
        <w:rPr>
          <w:rFonts w:ascii="Times New Roman" w:hAnsi="Times New Roman" w:cs="Times New Roman"/>
          <w:b w:val="0"/>
          <w:sz w:val="24"/>
          <w:szCs w:val="24"/>
        </w:rPr>
        <w:t xml:space="preserve">со дня </w:t>
      </w:r>
      <w:r w:rsidR="00A4665E">
        <w:rPr>
          <w:rFonts w:ascii="Times New Roman" w:hAnsi="Times New Roman" w:cs="Times New Roman"/>
          <w:b w:val="0"/>
          <w:sz w:val="24"/>
          <w:szCs w:val="24"/>
        </w:rPr>
        <w:t>его</w:t>
      </w:r>
      <w:r w:rsidR="00D446DA" w:rsidRPr="006A23EF">
        <w:rPr>
          <w:rFonts w:ascii="Times New Roman" w:hAnsi="Times New Roman" w:cs="Times New Roman"/>
          <w:b w:val="0"/>
          <w:sz w:val="24"/>
          <w:szCs w:val="24"/>
        </w:rPr>
        <w:t xml:space="preserve"> подписания и подлежит опубликованию в информационном бюллетене и разме</w:t>
      </w:r>
      <w:r w:rsidR="002916B3">
        <w:rPr>
          <w:rFonts w:ascii="Times New Roman" w:hAnsi="Times New Roman" w:cs="Times New Roman"/>
          <w:b w:val="0"/>
          <w:sz w:val="24"/>
          <w:szCs w:val="24"/>
        </w:rPr>
        <w:t>щению</w:t>
      </w:r>
      <w:r w:rsidR="00D446DA" w:rsidRPr="006A23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1" w:name="_Hlk518238863"/>
      <w:r w:rsidR="00D446DA" w:rsidRPr="006A23EF">
        <w:rPr>
          <w:rFonts w:ascii="Times New Roman" w:hAnsi="Times New Roman" w:cs="Times New Roman"/>
          <w:b w:val="0"/>
          <w:sz w:val="24"/>
          <w:szCs w:val="24"/>
        </w:rPr>
        <w:t>на официальном сайте органов местного самоуправления Черноярского сельского поселения в информационно-телекоммуникационной сети «Интернет»: http://bla</w:t>
      </w:r>
      <w:r w:rsidR="00240794" w:rsidRPr="006A23EF"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 w:rsidR="00D446DA" w:rsidRPr="006A23EF">
        <w:rPr>
          <w:rFonts w:ascii="Times New Roman" w:hAnsi="Times New Roman" w:cs="Times New Roman"/>
          <w:b w:val="0"/>
          <w:sz w:val="24"/>
          <w:szCs w:val="24"/>
        </w:rPr>
        <w:t xml:space="preserve">ksp.tomsk.ru. </w:t>
      </w:r>
      <w:bookmarkEnd w:id="1"/>
    </w:p>
    <w:p w:rsidR="00D446DA" w:rsidRDefault="00FB4EF7" w:rsidP="00D446DA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</w:t>
      </w:r>
      <w:r w:rsidR="00D446DA" w:rsidRPr="006A23EF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6E2FCF" w:rsidRDefault="006E2FCF" w:rsidP="00D446DA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</w:p>
    <w:p w:rsidR="006E2FCF" w:rsidRPr="006A23EF" w:rsidRDefault="006E2FCF" w:rsidP="00D446DA">
      <w:pPr>
        <w:widowControl w:val="0"/>
        <w:overflowPunct/>
        <w:ind w:firstLine="720"/>
        <w:jc w:val="both"/>
        <w:textAlignment w:val="auto"/>
        <w:rPr>
          <w:sz w:val="24"/>
          <w:szCs w:val="24"/>
        </w:rPr>
      </w:pPr>
    </w:p>
    <w:p w:rsidR="00D446DA" w:rsidRPr="00D446DA" w:rsidRDefault="00D446DA" w:rsidP="00D446D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>Глава Черноярского</w:t>
      </w:r>
    </w:p>
    <w:p w:rsidR="00DF5F97" w:rsidRDefault="00D446DA" w:rsidP="006E2FCF">
      <w:pPr>
        <w:widowControl w:val="0"/>
        <w:overflowPunct/>
        <w:jc w:val="both"/>
        <w:textAlignment w:val="auto"/>
        <w:rPr>
          <w:sz w:val="24"/>
          <w:szCs w:val="24"/>
        </w:rPr>
      </w:pPr>
      <w:r w:rsidRPr="00D446DA">
        <w:rPr>
          <w:b/>
          <w:sz w:val="24"/>
          <w:szCs w:val="24"/>
        </w:rPr>
        <w:t xml:space="preserve">сельского поселения                                                                   </w:t>
      </w:r>
      <w:r w:rsidR="00B76EC0">
        <w:rPr>
          <w:b/>
          <w:sz w:val="24"/>
          <w:szCs w:val="24"/>
        </w:rPr>
        <w:t xml:space="preserve">     </w:t>
      </w:r>
      <w:r w:rsidRPr="00D446DA">
        <w:rPr>
          <w:b/>
          <w:sz w:val="24"/>
          <w:szCs w:val="24"/>
        </w:rPr>
        <w:t xml:space="preserve"> </w:t>
      </w:r>
      <w:r w:rsidR="009506F2">
        <w:rPr>
          <w:b/>
          <w:sz w:val="24"/>
          <w:szCs w:val="24"/>
        </w:rPr>
        <w:t xml:space="preserve">  </w:t>
      </w:r>
      <w:r w:rsidRPr="00D446DA">
        <w:rPr>
          <w:b/>
          <w:sz w:val="24"/>
          <w:szCs w:val="24"/>
        </w:rPr>
        <w:t xml:space="preserve">                              С.М. Еремин</w:t>
      </w:r>
      <w:bookmarkStart w:id="2" w:name="_GoBack"/>
      <w:bookmarkEnd w:id="0"/>
      <w:bookmarkEnd w:id="2"/>
    </w:p>
    <w:sectPr w:rsidR="00DF5F97" w:rsidSect="006E2FCF">
      <w:headerReference w:type="default" r:id="rId8"/>
      <w:pgSz w:w="12240" w:h="15840" w:code="1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BA" w:rsidRDefault="00087DBA">
      <w:r>
        <w:separator/>
      </w:r>
    </w:p>
  </w:endnote>
  <w:endnote w:type="continuationSeparator" w:id="0">
    <w:p w:rsidR="00087DBA" w:rsidRDefault="0008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BA" w:rsidRDefault="00087DBA">
      <w:r>
        <w:separator/>
      </w:r>
    </w:p>
  </w:footnote>
  <w:footnote w:type="continuationSeparator" w:id="0">
    <w:p w:rsidR="00087DBA" w:rsidRDefault="00087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466032"/>
      <w:docPartObj>
        <w:docPartGallery w:val="Page Numbers (Top of Page)"/>
        <w:docPartUnique/>
      </w:docPartObj>
    </w:sdtPr>
    <w:sdtEndPr/>
    <w:sdtContent>
      <w:p w:rsidR="003D4F51" w:rsidRDefault="00087DBA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4F51" w:rsidRDefault="003D4F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415"/>
    <w:multiLevelType w:val="hybridMultilevel"/>
    <w:tmpl w:val="0194F486"/>
    <w:lvl w:ilvl="0" w:tplc="6116096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F521D"/>
    <w:multiLevelType w:val="hybridMultilevel"/>
    <w:tmpl w:val="2E12D3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5630"/>
    <w:multiLevelType w:val="hybridMultilevel"/>
    <w:tmpl w:val="B9BC0936"/>
    <w:lvl w:ilvl="0" w:tplc="D806F67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227D4D"/>
    <w:multiLevelType w:val="hybridMultilevel"/>
    <w:tmpl w:val="DD663C1C"/>
    <w:lvl w:ilvl="0" w:tplc="86609D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844974"/>
    <w:multiLevelType w:val="hybridMultilevel"/>
    <w:tmpl w:val="6BE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2450E0"/>
    <w:rsid w:val="00001D66"/>
    <w:rsid w:val="00003E9E"/>
    <w:rsid w:val="000218F2"/>
    <w:rsid w:val="00023CB3"/>
    <w:rsid w:val="00023F19"/>
    <w:rsid w:val="00033C92"/>
    <w:rsid w:val="0004746E"/>
    <w:rsid w:val="0005000B"/>
    <w:rsid w:val="00061191"/>
    <w:rsid w:val="00065602"/>
    <w:rsid w:val="00074C0B"/>
    <w:rsid w:val="00087DBA"/>
    <w:rsid w:val="000A1D46"/>
    <w:rsid w:val="000A3927"/>
    <w:rsid w:val="000B0358"/>
    <w:rsid w:val="000C52EE"/>
    <w:rsid w:val="000D2177"/>
    <w:rsid w:val="000D5887"/>
    <w:rsid w:val="000E4E5E"/>
    <w:rsid w:val="000F2194"/>
    <w:rsid w:val="000F7A2C"/>
    <w:rsid w:val="001018D4"/>
    <w:rsid w:val="00110186"/>
    <w:rsid w:val="00116B10"/>
    <w:rsid w:val="001208ED"/>
    <w:rsid w:val="00120E48"/>
    <w:rsid w:val="00125C18"/>
    <w:rsid w:val="00131EB5"/>
    <w:rsid w:val="0013426C"/>
    <w:rsid w:val="001376BE"/>
    <w:rsid w:val="00140732"/>
    <w:rsid w:val="00152B34"/>
    <w:rsid w:val="00160A23"/>
    <w:rsid w:val="001705E8"/>
    <w:rsid w:val="00171B69"/>
    <w:rsid w:val="00172924"/>
    <w:rsid w:val="00192840"/>
    <w:rsid w:val="001A2280"/>
    <w:rsid w:val="001A71B8"/>
    <w:rsid w:val="001B4219"/>
    <w:rsid w:val="001B46E9"/>
    <w:rsid w:val="001C4303"/>
    <w:rsid w:val="001C71A9"/>
    <w:rsid w:val="001D1B15"/>
    <w:rsid w:val="001D2EEE"/>
    <w:rsid w:val="001D5F39"/>
    <w:rsid w:val="001D6F28"/>
    <w:rsid w:val="001F2501"/>
    <w:rsid w:val="001F51AB"/>
    <w:rsid w:val="002119D4"/>
    <w:rsid w:val="00216C58"/>
    <w:rsid w:val="00222707"/>
    <w:rsid w:val="00234891"/>
    <w:rsid w:val="00240794"/>
    <w:rsid w:val="00241976"/>
    <w:rsid w:val="002450E0"/>
    <w:rsid w:val="00246198"/>
    <w:rsid w:val="00257842"/>
    <w:rsid w:val="00275A43"/>
    <w:rsid w:val="00275A68"/>
    <w:rsid w:val="00275FAD"/>
    <w:rsid w:val="0028422C"/>
    <w:rsid w:val="00286A58"/>
    <w:rsid w:val="002916B3"/>
    <w:rsid w:val="0029432C"/>
    <w:rsid w:val="002A253F"/>
    <w:rsid w:val="002A3E08"/>
    <w:rsid w:val="002A4EBD"/>
    <w:rsid w:val="002B0548"/>
    <w:rsid w:val="002E4A50"/>
    <w:rsid w:val="002E50FB"/>
    <w:rsid w:val="002F270F"/>
    <w:rsid w:val="00313F06"/>
    <w:rsid w:val="00316843"/>
    <w:rsid w:val="00374C5B"/>
    <w:rsid w:val="00384123"/>
    <w:rsid w:val="00384899"/>
    <w:rsid w:val="003903BB"/>
    <w:rsid w:val="003907DC"/>
    <w:rsid w:val="003A4610"/>
    <w:rsid w:val="003B0818"/>
    <w:rsid w:val="003B363E"/>
    <w:rsid w:val="003B52A7"/>
    <w:rsid w:val="003D1A14"/>
    <w:rsid w:val="003D4F51"/>
    <w:rsid w:val="003D6F0D"/>
    <w:rsid w:val="003E09E6"/>
    <w:rsid w:val="003E0D46"/>
    <w:rsid w:val="003F7688"/>
    <w:rsid w:val="00401DBA"/>
    <w:rsid w:val="00406CE4"/>
    <w:rsid w:val="00435F16"/>
    <w:rsid w:val="00441903"/>
    <w:rsid w:val="00444702"/>
    <w:rsid w:val="004521B6"/>
    <w:rsid w:val="00454955"/>
    <w:rsid w:val="0046198D"/>
    <w:rsid w:val="00463FAA"/>
    <w:rsid w:val="0046533A"/>
    <w:rsid w:val="004700D9"/>
    <w:rsid w:val="00481C26"/>
    <w:rsid w:val="00487611"/>
    <w:rsid w:val="00497145"/>
    <w:rsid w:val="004A75C7"/>
    <w:rsid w:val="004B1293"/>
    <w:rsid w:val="004B2676"/>
    <w:rsid w:val="004B2988"/>
    <w:rsid w:val="004C6C67"/>
    <w:rsid w:val="004E794A"/>
    <w:rsid w:val="004F277B"/>
    <w:rsid w:val="004F3817"/>
    <w:rsid w:val="004F4732"/>
    <w:rsid w:val="004F67B2"/>
    <w:rsid w:val="005016F9"/>
    <w:rsid w:val="00501CC5"/>
    <w:rsid w:val="00513541"/>
    <w:rsid w:val="00516CEF"/>
    <w:rsid w:val="00530C8F"/>
    <w:rsid w:val="005373B8"/>
    <w:rsid w:val="005437DB"/>
    <w:rsid w:val="00560991"/>
    <w:rsid w:val="00563C80"/>
    <w:rsid w:val="00564F36"/>
    <w:rsid w:val="00574B8B"/>
    <w:rsid w:val="00575FF8"/>
    <w:rsid w:val="0059100C"/>
    <w:rsid w:val="00592CF5"/>
    <w:rsid w:val="00596FC0"/>
    <w:rsid w:val="00597AB4"/>
    <w:rsid w:val="005A07AF"/>
    <w:rsid w:val="005A14EC"/>
    <w:rsid w:val="005A1BA7"/>
    <w:rsid w:val="005A5354"/>
    <w:rsid w:val="005B160D"/>
    <w:rsid w:val="005B463B"/>
    <w:rsid w:val="005B7161"/>
    <w:rsid w:val="005D2BED"/>
    <w:rsid w:val="005D384B"/>
    <w:rsid w:val="005D7C0F"/>
    <w:rsid w:val="005E2A0C"/>
    <w:rsid w:val="00601749"/>
    <w:rsid w:val="006101F2"/>
    <w:rsid w:val="00621B06"/>
    <w:rsid w:val="006414C8"/>
    <w:rsid w:val="006572D2"/>
    <w:rsid w:val="00671FB6"/>
    <w:rsid w:val="00676BD2"/>
    <w:rsid w:val="006843B0"/>
    <w:rsid w:val="006915DC"/>
    <w:rsid w:val="006A23EF"/>
    <w:rsid w:val="006A58A7"/>
    <w:rsid w:val="006D7791"/>
    <w:rsid w:val="006D7FB6"/>
    <w:rsid w:val="006E2FCF"/>
    <w:rsid w:val="00700FF7"/>
    <w:rsid w:val="00702C3D"/>
    <w:rsid w:val="00712298"/>
    <w:rsid w:val="0071461F"/>
    <w:rsid w:val="00714AB5"/>
    <w:rsid w:val="007235E4"/>
    <w:rsid w:val="00734819"/>
    <w:rsid w:val="00735622"/>
    <w:rsid w:val="00737EF3"/>
    <w:rsid w:val="00740832"/>
    <w:rsid w:val="00744AEA"/>
    <w:rsid w:val="00745A24"/>
    <w:rsid w:val="0074628E"/>
    <w:rsid w:val="007527A4"/>
    <w:rsid w:val="007544B8"/>
    <w:rsid w:val="007569E8"/>
    <w:rsid w:val="007750B1"/>
    <w:rsid w:val="00780293"/>
    <w:rsid w:val="007850DA"/>
    <w:rsid w:val="00795FF0"/>
    <w:rsid w:val="007A45FF"/>
    <w:rsid w:val="007B060D"/>
    <w:rsid w:val="007B0B4E"/>
    <w:rsid w:val="007B6246"/>
    <w:rsid w:val="007C09E6"/>
    <w:rsid w:val="007C2A76"/>
    <w:rsid w:val="007D2FD9"/>
    <w:rsid w:val="007E1675"/>
    <w:rsid w:val="007E4D7A"/>
    <w:rsid w:val="007F0B86"/>
    <w:rsid w:val="007F1301"/>
    <w:rsid w:val="00810386"/>
    <w:rsid w:val="008165C1"/>
    <w:rsid w:val="00816C32"/>
    <w:rsid w:val="00821FC3"/>
    <w:rsid w:val="0083130E"/>
    <w:rsid w:val="00832A93"/>
    <w:rsid w:val="00840E02"/>
    <w:rsid w:val="00844E58"/>
    <w:rsid w:val="00845BA7"/>
    <w:rsid w:val="00845C26"/>
    <w:rsid w:val="00873CD0"/>
    <w:rsid w:val="00881A25"/>
    <w:rsid w:val="0089291C"/>
    <w:rsid w:val="00897B80"/>
    <w:rsid w:val="008A3AD7"/>
    <w:rsid w:val="008A61AB"/>
    <w:rsid w:val="008B79E2"/>
    <w:rsid w:val="008C5439"/>
    <w:rsid w:val="008D51C1"/>
    <w:rsid w:val="008D69A9"/>
    <w:rsid w:val="008D6D93"/>
    <w:rsid w:val="008E0977"/>
    <w:rsid w:val="008F34A7"/>
    <w:rsid w:val="0091748C"/>
    <w:rsid w:val="00920064"/>
    <w:rsid w:val="00921457"/>
    <w:rsid w:val="00923111"/>
    <w:rsid w:val="00930E7C"/>
    <w:rsid w:val="00933DAA"/>
    <w:rsid w:val="00936ED7"/>
    <w:rsid w:val="009377E9"/>
    <w:rsid w:val="00943DAD"/>
    <w:rsid w:val="009506F2"/>
    <w:rsid w:val="00951451"/>
    <w:rsid w:val="00956664"/>
    <w:rsid w:val="00957A62"/>
    <w:rsid w:val="00961FEA"/>
    <w:rsid w:val="00964FF2"/>
    <w:rsid w:val="009671FD"/>
    <w:rsid w:val="00972D64"/>
    <w:rsid w:val="00981F5C"/>
    <w:rsid w:val="0098734C"/>
    <w:rsid w:val="00990CE7"/>
    <w:rsid w:val="00993CCD"/>
    <w:rsid w:val="009A1704"/>
    <w:rsid w:val="009A6E96"/>
    <w:rsid w:val="009A7419"/>
    <w:rsid w:val="009C3CEE"/>
    <w:rsid w:val="009D1C6B"/>
    <w:rsid w:val="009D2F25"/>
    <w:rsid w:val="009D5440"/>
    <w:rsid w:val="009E6079"/>
    <w:rsid w:val="009F2698"/>
    <w:rsid w:val="00A057C5"/>
    <w:rsid w:val="00A05EB6"/>
    <w:rsid w:val="00A0651C"/>
    <w:rsid w:val="00A2633E"/>
    <w:rsid w:val="00A30CD0"/>
    <w:rsid w:val="00A34A97"/>
    <w:rsid w:val="00A36477"/>
    <w:rsid w:val="00A3669B"/>
    <w:rsid w:val="00A40CE8"/>
    <w:rsid w:val="00A4665E"/>
    <w:rsid w:val="00A4688A"/>
    <w:rsid w:val="00A470C0"/>
    <w:rsid w:val="00A50931"/>
    <w:rsid w:val="00A60D19"/>
    <w:rsid w:val="00A63B5A"/>
    <w:rsid w:val="00A67B5E"/>
    <w:rsid w:val="00A811EB"/>
    <w:rsid w:val="00A814BF"/>
    <w:rsid w:val="00A908BA"/>
    <w:rsid w:val="00AA0644"/>
    <w:rsid w:val="00AC04DA"/>
    <w:rsid w:val="00AD1350"/>
    <w:rsid w:val="00AD689F"/>
    <w:rsid w:val="00B0038B"/>
    <w:rsid w:val="00B00BF5"/>
    <w:rsid w:val="00B01764"/>
    <w:rsid w:val="00B12B37"/>
    <w:rsid w:val="00B177A3"/>
    <w:rsid w:val="00B204DB"/>
    <w:rsid w:val="00B2121D"/>
    <w:rsid w:val="00B2732F"/>
    <w:rsid w:val="00B3374F"/>
    <w:rsid w:val="00B37D2A"/>
    <w:rsid w:val="00B431F6"/>
    <w:rsid w:val="00B43CB6"/>
    <w:rsid w:val="00B447F3"/>
    <w:rsid w:val="00B56CB0"/>
    <w:rsid w:val="00B76EC0"/>
    <w:rsid w:val="00B8181F"/>
    <w:rsid w:val="00B95AB6"/>
    <w:rsid w:val="00BA29A2"/>
    <w:rsid w:val="00BA32FC"/>
    <w:rsid w:val="00BA5F6B"/>
    <w:rsid w:val="00BB4EFE"/>
    <w:rsid w:val="00BC097B"/>
    <w:rsid w:val="00BC3DFB"/>
    <w:rsid w:val="00BD34CA"/>
    <w:rsid w:val="00BD5B7F"/>
    <w:rsid w:val="00BE00D3"/>
    <w:rsid w:val="00BF0365"/>
    <w:rsid w:val="00BF119A"/>
    <w:rsid w:val="00BF3428"/>
    <w:rsid w:val="00BF4CC4"/>
    <w:rsid w:val="00C0401C"/>
    <w:rsid w:val="00C208BE"/>
    <w:rsid w:val="00C239EE"/>
    <w:rsid w:val="00C23B31"/>
    <w:rsid w:val="00C26295"/>
    <w:rsid w:val="00C2672D"/>
    <w:rsid w:val="00C42D52"/>
    <w:rsid w:val="00C601C1"/>
    <w:rsid w:val="00C821A6"/>
    <w:rsid w:val="00C86880"/>
    <w:rsid w:val="00C86CE2"/>
    <w:rsid w:val="00C9377F"/>
    <w:rsid w:val="00C93803"/>
    <w:rsid w:val="00C963D2"/>
    <w:rsid w:val="00CA07F1"/>
    <w:rsid w:val="00CA2A5C"/>
    <w:rsid w:val="00CA2F5E"/>
    <w:rsid w:val="00CA6248"/>
    <w:rsid w:val="00CB3279"/>
    <w:rsid w:val="00CB6FD2"/>
    <w:rsid w:val="00CC1B73"/>
    <w:rsid w:val="00CC3457"/>
    <w:rsid w:val="00CD5955"/>
    <w:rsid w:val="00CE6E7C"/>
    <w:rsid w:val="00D10657"/>
    <w:rsid w:val="00D1602C"/>
    <w:rsid w:val="00D24180"/>
    <w:rsid w:val="00D3150F"/>
    <w:rsid w:val="00D340DE"/>
    <w:rsid w:val="00D356E0"/>
    <w:rsid w:val="00D35C64"/>
    <w:rsid w:val="00D37CEE"/>
    <w:rsid w:val="00D415DD"/>
    <w:rsid w:val="00D42733"/>
    <w:rsid w:val="00D446DA"/>
    <w:rsid w:val="00D447C5"/>
    <w:rsid w:val="00D4536C"/>
    <w:rsid w:val="00D54AAC"/>
    <w:rsid w:val="00D54B4E"/>
    <w:rsid w:val="00D54D75"/>
    <w:rsid w:val="00D555C0"/>
    <w:rsid w:val="00D635F3"/>
    <w:rsid w:val="00D74A85"/>
    <w:rsid w:val="00D77D4B"/>
    <w:rsid w:val="00D85D95"/>
    <w:rsid w:val="00D929B6"/>
    <w:rsid w:val="00D9412A"/>
    <w:rsid w:val="00D95998"/>
    <w:rsid w:val="00D97A71"/>
    <w:rsid w:val="00DA67C4"/>
    <w:rsid w:val="00DA6A8A"/>
    <w:rsid w:val="00DB07D7"/>
    <w:rsid w:val="00DB29BB"/>
    <w:rsid w:val="00DB3098"/>
    <w:rsid w:val="00DB5D40"/>
    <w:rsid w:val="00DC4EB1"/>
    <w:rsid w:val="00DC5E58"/>
    <w:rsid w:val="00DD4C8C"/>
    <w:rsid w:val="00DD4DC4"/>
    <w:rsid w:val="00DE2304"/>
    <w:rsid w:val="00DE366C"/>
    <w:rsid w:val="00DF0045"/>
    <w:rsid w:val="00DF2704"/>
    <w:rsid w:val="00DF57D3"/>
    <w:rsid w:val="00DF5F97"/>
    <w:rsid w:val="00E15970"/>
    <w:rsid w:val="00E20774"/>
    <w:rsid w:val="00E27433"/>
    <w:rsid w:val="00E31756"/>
    <w:rsid w:val="00E4270B"/>
    <w:rsid w:val="00E43914"/>
    <w:rsid w:val="00E468D3"/>
    <w:rsid w:val="00E65BC9"/>
    <w:rsid w:val="00E723B1"/>
    <w:rsid w:val="00E7296A"/>
    <w:rsid w:val="00E843DF"/>
    <w:rsid w:val="00E94D6D"/>
    <w:rsid w:val="00EB15B9"/>
    <w:rsid w:val="00ED1896"/>
    <w:rsid w:val="00EF2BFE"/>
    <w:rsid w:val="00EF5F20"/>
    <w:rsid w:val="00F01EC7"/>
    <w:rsid w:val="00F13306"/>
    <w:rsid w:val="00F31780"/>
    <w:rsid w:val="00F328A2"/>
    <w:rsid w:val="00F4251D"/>
    <w:rsid w:val="00F45C8C"/>
    <w:rsid w:val="00F52BA8"/>
    <w:rsid w:val="00F7495C"/>
    <w:rsid w:val="00F85666"/>
    <w:rsid w:val="00F911C3"/>
    <w:rsid w:val="00FB4EF7"/>
    <w:rsid w:val="00FB76B2"/>
    <w:rsid w:val="00FC663C"/>
    <w:rsid w:val="00FD6C80"/>
    <w:rsid w:val="00FD7315"/>
    <w:rsid w:val="00FF5045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00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1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qFormat/>
    <w:rsid w:val="00951451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rFonts w:ascii="Arial" w:hAnsi="Arial" w:cs="Arial"/>
      <w:kern w:val="1"/>
      <w:lang w:eastAsia="ar-SA"/>
    </w:rPr>
  </w:style>
  <w:style w:type="character" w:styleId="a4">
    <w:name w:val="Hyperlink"/>
    <w:uiPriority w:val="99"/>
    <w:unhideWhenUsed/>
    <w:rsid w:val="00951451"/>
    <w:rPr>
      <w:color w:val="0000FF"/>
      <w:u w:val="single"/>
    </w:rPr>
  </w:style>
  <w:style w:type="paragraph" w:styleId="a5">
    <w:name w:val="footer"/>
    <w:basedOn w:val="a"/>
    <w:rsid w:val="006915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15DC"/>
  </w:style>
  <w:style w:type="paragraph" w:customStyle="1" w:styleId="ConsPlusNormal">
    <w:name w:val="ConsPlusNormal"/>
    <w:rsid w:val="003B5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ody Text"/>
    <w:basedOn w:val="a"/>
    <w:link w:val="a8"/>
    <w:rsid w:val="003B52A7"/>
    <w:pPr>
      <w:overflowPunct/>
      <w:autoSpaceDE/>
      <w:autoSpaceDN/>
      <w:adjustRightInd/>
      <w:spacing w:before="120" w:line="360" w:lineRule="auto"/>
      <w:jc w:val="both"/>
      <w:textAlignment w:val="auto"/>
    </w:pPr>
    <w:rPr>
      <w:sz w:val="24"/>
    </w:rPr>
  </w:style>
  <w:style w:type="character" w:customStyle="1" w:styleId="a8">
    <w:name w:val="Основной текст Знак"/>
    <w:link w:val="a7"/>
    <w:rsid w:val="003B52A7"/>
    <w:rPr>
      <w:sz w:val="24"/>
      <w:lang w:bidi="ar-SA"/>
    </w:rPr>
  </w:style>
  <w:style w:type="paragraph" w:customStyle="1" w:styleId="ConsPlusNonformat">
    <w:name w:val="ConsPlusNonformat"/>
    <w:uiPriority w:val="99"/>
    <w:rsid w:val="000F7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rsid w:val="00734819"/>
  </w:style>
  <w:style w:type="paragraph" w:styleId="aa">
    <w:name w:val="header"/>
    <w:basedOn w:val="a"/>
    <w:link w:val="ab"/>
    <w:uiPriority w:val="99"/>
    <w:rsid w:val="00873C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3CD0"/>
  </w:style>
  <w:style w:type="character" w:customStyle="1" w:styleId="blk">
    <w:name w:val="blk"/>
    <w:basedOn w:val="a0"/>
    <w:rsid w:val="00D97A71"/>
  </w:style>
  <w:style w:type="paragraph" w:customStyle="1" w:styleId="formattexttopleveltext">
    <w:name w:val="formattext topleveltext"/>
    <w:basedOn w:val="a"/>
    <w:rsid w:val="00BA5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rsid w:val="005A53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c">
    <w:name w:val="Неразрешенное упоминание"/>
    <w:uiPriority w:val="99"/>
    <w:semiHidden/>
    <w:unhideWhenUsed/>
    <w:rsid w:val="00D54D75"/>
    <w:rPr>
      <w:color w:val="605E5C"/>
      <w:shd w:val="clear" w:color="auto" w:fill="E1DFDD"/>
    </w:rPr>
  </w:style>
  <w:style w:type="character" w:customStyle="1" w:styleId="ad">
    <w:name w:val="Гипертекстовая ссылка"/>
    <w:uiPriority w:val="99"/>
    <w:rsid w:val="00B8181F"/>
    <w:rPr>
      <w:color w:val="106BBE"/>
    </w:rPr>
  </w:style>
  <w:style w:type="paragraph" w:customStyle="1" w:styleId="10">
    <w:name w:val="нум список 1"/>
    <w:basedOn w:val="a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lang w:eastAsia="ar-SA"/>
    </w:rPr>
  </w:style>
  <w:style w:type="paragraph" w:customStyle="1" w:styleId="11">
    <w:name w:val="марк список 1"/>
    <w:basedOn w:val="a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lang w:eastAsia="ar-SA"/>
    </w:rPr>
  </w:style>
  <w:style w:type="paragraph" w:customStyle="1" w:styleId="s13">
    <w:name w:val="s_13"/>
    <w:basedOn w:val="a"/>
    <w:rsid w:val="00956664"/>
    <w:pPr>
      <w:overflowPunct/>
      <w:autoSpaceDE/>
      <w:autoSpaceDN/>
      <w:adjustRightInd/>
      <w:ind w:firstLine="720"/>
      <w:textAlignment w:val="auto"/>
    </w:pPr>
    <w:rPr>
      <w:rFonts w:eastAsia="Calibri"/>
      <w:sz w:val="18"/>
      <w:szCs w:val="18"/>
    </w:rPr>
  </w:style>
  <w:style w:type="paragraph" w:customStyle="1" w:styleId="s12">
    <w:name w:val="s_12"/>
    <w:basedOn w:val="a"/>
    <w:rsid w:val="0095666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styleId="ae">
    <w:name w:val="Normal (Web)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kstob">
    <w:name w:val="tekstob"/>
    <w:basedOn w:val="a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41976"/>
    <w:rPr>
      <w:rFonts w:ascii="Courier New" w:hAnsi="Courier New" w:cs="Courier New"/>
    </w:rPr>
  </w:style>
  <w:style w:type="character" w:customStyle="1" w:styleId="s10">
    <w:name w:val="s_10"/>
    <w:basedOn w:val="a0"/>
    <w:rsid w:val="00241976"/>
  </w:style>
  <w:style w:type="paragraph" w:styleId="af">
    <w:name w:val="No Spacing"/>
    <w:uiPriority w:val="99"/>
    <w:qFormat/>
    <w:rsid w:val="00735622"/>
    <w:rPr>
      <w:rFonts w:ascii="Calibri" w:hAnsi="Calibri"/>
      <w:sz w:val="22"/>
      <w:szCs w:val="22"/>
    </w:rPr>
  </w:style>
  <w:style w:type="paragraph" w:customStyle="1" w:styleId="af0">
    <w:name w:val="Содержимое таблицы"/>
    <w:basedOn w:val="a"/>
    <w:uiPriority w:val="99"/>
    <w:rsid w:val="00EF2BFE"/>
    <w:pPr>
      <w:widowControl w:val="0"/>
      <w:suppressLineNumbers/>
      <w:suppressAutoHyphens/>
      <w:overflowPunct/>
      <w:autoSpaceDN/>
      <w:adjustRightInd/>
      <w:textAlignment w:val="auto"/>
    </w:pPr>
    <w:rPr>
      <w:lang w:eastAsia="hi-IN" w:bidi="hi-IN"/>
    </w:rPr>
  </w:style>
  <w:style w:type="character" w:styleId="af1">
    <w:name w:val="Strong"/>
    <w:basedOn w:val="a0"/>
    <w:uiPriority w:val="99"/>
    <w:qFormat/>
    <w:rsid w:val="00530C8F"/>
    <w:rPr>
      <w:rFonts w:cs="Times New Roman"/>
      <w:b/>
      <w:bCs/>
    </w:rPr>
  </w:style>
  <w:style w:type="paragraph" w:styleId="af2">
    <w:name w:val="Balloon Text"/>
    <w:basedOn w:val="a"/>
    <w:link w:val="af3"/>
    <w:rsid w:val="005A07A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A0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86;&#1089;&#1090;&#1072;&#1085;&#1086;&#1074;&#1083;&#1077;&#1085;&#1080;&#1077;_&#1040;&#1044;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Постановление_АДМ.dot</Template>
  <TotalTime>45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2700</CharactersWithSpaces>
  <SharedDoc>false</SharedDoc>
  <HLinks>
    <vt:vector size="288" baseType="variant">
      <vt:variant>
        <vt:i4>6291529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http://base.garant.ru/58164467/</vt:lpwstr>
      </vt:variant>
      <vt:variant>
        <vt:lpwstr>block_4000</vt:lpwstr>
      </vt:variant>
      <vt:variant>
        <vt:i4>6291529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http://base.garant.ru/58164467/</vt:lpwstr>
      </vt:variant>
      <vt:variant>
        <vt:lpwstr>block_4000</vt:lpwstr>
      </vt:variant>
      <vt:variant>
        <vt:i4>5046385</vt:i4>
      </vt:variant>
      <vt:variant>
        <vt:i4>132</vt:i4>
      </vt:variant>
      <vt:variant>
        <vt:i4>0</vt:i4>
      </vt:variant>
      <vt:variant>
        <vt:i4>5</vt:i4>
      </vt:variant>
      <vt:variant>
        <vt:lpwstr>mailto:%20blacksp@tomsk.gov.ru</vt:lpwstr>
      </vt:variant>
      <vt:variant>
        <vt:lpwstr/>
      </vt:variant>
      <vt:variant>
        <vt:i4>7536747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consultantplus://offline/ref=A609D4911E9066FF845B8E290F024F9133953C698F79F1FC7F3927CF3F2E86AF468D37172600641A4223I</vt:lpwstr>
      </vt:variant>
      <vt:variant>
        <vt:lpwstr/>
      </vt:variant>
      <vt:variant>
        <vt:i4>1245193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consultantplus://offline/ref=A609D4911E9066FF845B8E290F024F9133953C698F79F1FC7F3927CF3F422EI</vt:lpwstr>
      </vt:variant>
      <vt:variant>
        <vt:lpwstr/>
      </vt:variant>
      <vt:variant>
        <vt:i4>7536700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consultantplus://offline/ref=A609D4911E9066FF845B8E290F024F9133953C698F79F1FC7F3927CF3F2E86AF468D37172600661B422EI</vt:lpwstr>
      </vt:variant>
      <vt:variant>
        <vt:lpwstr/>
      </vt:variant>
      <vt:variant>
        <vt:i4>4325385</vt:i4>
      </vt:variant>
      <vt:variant>
        <vt:i4>120</vt:i4>
      </vt:variant>
      <vt:variant>
        <vt:i4>0</vt:i4>
      </vt:variant>
      <vt:variant>
        <vt:i4>5</vt:i4>
      </vt:variant>
      <vt:variant>
        <vt:lpwstr>garantf1://12064247.1512/</vt:lpwstr>
      </vt:variant>
      <vt:variant>
        <vt:lpwstr/>
      </vt:variant>
      <vt:variant>
        <vt:i4>4259849</vt:i4>
      </vt:variant>
      <vt:variant>
        <vt:i4>117</vt:i4>
      </vt:variant>
      <vt:variant>
        <vt:i4>0</vt:i4>
      </vt:variant>
      <vt:variant>
        <vt:i4>5</vt:i4>
      </vt:variant>
      <vt:variant>
        <vt:lpwstr>garantf1://12064247.1511/</vt:lpwstr>
      </vt:variant>
      <vt:variant>
        <vt:lpwstr/>
      </vt:variant>
      <vt:variant>
        <vt:i4>6225929</vt:i4>
      </vt:variant>
      <vt:variant>
        <vt:i4>114</vt:i4>
      </vt:variant>
      <vt:variant>
        <vt:i4>0</vt:i4>
      </vt:variant>
      <vt:variant>
        <vt:i4>5</vt:i4>
      </vt:variant>
      <vt:variant>
        <vt:lpwstr>garantf1://12064247.151/</vt:lpwstr>
      </vt:variant>
      <vt:variant>
        <vt:lpwstr/>
      </vt:variant>
      <vt:variant>
        <vt:i4>6029324</vt:i4>
      </vt:variant>
      <vt:variant>
        <vt:i4>111</vt:i4>
      </vt:variant>
      <vt:variant>
        <vt:i4>0</vt:i4>
      </vt:variant>
      <vt:variant>
        <vt:i4>5</vt:i4>
      </vt:variant>
      <vt:variant>
        <vt:lpwstr>garantf1://12064247.164/</vt:lpwstr>
      </vt:variant>
      <vt:variant>
        <vt:lpwstr/>
      </vt:variant>
      <vt:variant>
        <vt:i4>5832714</vt:i4>
      </vt:variant>
      <vt:variant>
        <vt:i4>108</vt:i4>
      </vt:variant>
      <vt:variant>
        <vt:i4>0</vt:i4>
      </vt:variant>
      <vt:variant>
        <vt:i4>5</vt:i4>
      </vt:variant>
      <vt:variant>
        <vt:lpwstr>garantf1://12064247.132/</vt:lpwstr>
      </vt:variant>
      <vt:variant>
        <vt:lpwstr/>
      </vt:variant>
      <vt:variant>
        <vt:i4>4521994</vt:i4>
      </vt:variant>
      <vt:variant>
        <vt:i4>105</vt:i4>
      </vt:variant>
      <vt:variant>
        <vt:i4>0</vt:i4>
      </vt:variant>
      <vt:variant>
        <vt:i4>5</vt:i4>
      </vt:variant>
      <vt:variant>
        <vt:lpwstr>garantf1://12064247.1222/</vt:lpwstr>
      </vt:variant>
      <vt:variant>
        <vt:lpwstr/>
      </vt:variant>
      <vt:variant>
        <vt:i4>4587530</vt:i4>
      </vt:variant>
      <vt:variant>
        <vt:i4>102</vt:i4>
      </vt:variant>
      <vt:variant>
        <vt:i4>0</vt:i4>
      </vt:variant>
      <vt:variant>
        <vt:i4>5</vt:i4>
      </vt:variant>
      <vt:variant>
        <vt:lpwstr>garantf1://12064247.1221/</vt:lpwstr>
      </vt:variant>
      <vt:variant>
        <vt:lpwstr/>
      </vt:variant>
      <vt:variant>
        <vt:i4>4653066</vt:i4>
      </vt:variant>
      <vt:variant>
        <vt:i4>99</vt:i4>
      </vt:variant>
      <vt:variant>
        <vt:i4>0</vt:i4>
      </vt:variant>
      <vt:variant>
        <vt:i4>5</vt:i4>
      </vt:variant>
      <vt:variant>
        <vt:lpwstr>garantf1://12064247.1022/</vt:lpwstr>
      </vt:variant>
      <vt:variant>
        <vt:lpwstr/>
      </vt:variant>
      <vt:variant>
        <vt:i4>4653066</vt:i4>
      </vt:variant>
      <vt:variant>
        <vt:i4>96</vt:i4>
      </vt:variant>
      <vt:variant>
        <vt:i4>0</vt:i4>
      </vt:variant>
      <vt:variant>
        <vt:i4>5</vt:i4>
      </vt:variant>
      <vt:variant>
        <vt:lpwstr>garantf1://12064247.1022/</vt:lpwstr>
      </vt:variant>
      <vt:variant>
        <vt:lpwstr/>
      </vt:variant>
      <vt:variant>
        <vt:i4>4653066</vt:i4>
      </vt:variant>
      <vt:variant>
        <vt:i4>93</vt:i4>
      </vt:variant>
      <vt:variant>
        <vt:i4>0</vt:i4>
      </vt:variant>
      <vt:variant>
        <vt:i4>5</vt:i4>
      </vt:variant>
      <vt:variant>
        <vt:lpwstr>garantf1://12064247.1022/</vt:lpwstr>
      </vt:variant>
      <vt:variant>
        <vt:lpwstr/>
      </vt:variant>
      <vt:variant>
        <vt:i4>4390921</vt:i4>
      </vt:variant>
      <vt:variant>
        <vt:i4>90</vt:i4>
      </vt:variant>
      <vt:variant>
        <vt:i4>0</vt:i4>
      </vt:variant>
      <vt:variant>
        <vt:i4>5</vt:i4>
      </vt:variant>
      <vt:variant>
        <vt:lpwstr>garantf1://12064247.1016/</vt:lpwstr>
      </vt:variant>
      <vt:variant>
        <vt:lpwstr/>
      </vt:variant>
      <vt:variant>
        <vt:i4>5963778</vt:i4>
      </vt:variant>
      <vt:variant>
        <vt:i4>87</vt:i4>
      </vt:variant>
      <vt:variant>
        <vt:i4>0</vt:i4>
      </vt:variant>
      <vt:variant>
        <vt:i4>5</vt:i4>
      </vt:variant>
      <vt:variant>
        <vt:lpwstr>garantf1://12064247.912/</vt:lpwstr>
      </vt:variant>
      <vt:variant>
        <vt:lpwstr/>
      </vt:variant>
      <vt:variant>
        <vt:i4>7798832</vt:i4>
      </vt:variant>
      <vt:variant>
        <vt:i4>84</vt:i4>
      </vt:variant>
      <vt:variant>
        <vt:i4>0</vt:i4>
      </vt:variant>
      <vt:variant>
        <vt:i4>5</vt:i4>
      </vt:variant>
      <vt:variant>
        <vt:lpwstr>garantf1://12064247.92/</vt:lpwstr>
      </vt:variant>
      <vt:variant>
        <vt:lpwstr/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>garantf1://12064247.2001/</vt:lpwstr>
      </vt:variant>
      <vt:variant>
        <vt:lpwstr/>
      </vt:variant>
      <vt:variant>
        <vt:i4>7077936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7077936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7077936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6684724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Par760</vt:lpwstr>
      </vt:variant>
      <vt:variant>
        <vt:i4>7077936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6488112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6750266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Par284</vt:lpwstr>
      </vt:variant>
      <vt:variant>
        <vt:i4>6357050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Par282</vt:lpwstr>
      </vt:variant>
      <vt:variant>
        <vt:i4>7077942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6291504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6291504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6357040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6684720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Par225</vt:lpwstr>
      </vt:variant>
      <vt:variant>
        <vt:i4>6750256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Par224</vt:lpwstr>
      </vt:variant>
      <vt:variant>
        <vt:i4>6946867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4456541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consultantplus://offline/ref=A609D4911E9066FF845B8E290F024F91339F3B628E72F1FC7F3927CF3F2E86AF468D3712224022I</vt:lpwstr>
      </vt:variant>
      <vt:variant>
        <vt:lpwstr/>
      </vt:variant>
      <vt:variant>
        <vt:i4>4456539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consultantplus://offline/ref=A609D4911E9066FF845B8E290F024F91339F3B628E72F1FC7F3927CF3F2E86AF468D3712224024I</vt:lpwstr>
      </vt:variant>
      <vt:variant>
        <vt:lpwstr/>
      </vt:variant>
      <vt:variant>
        <vt:i4>7077936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Par825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1245193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consultantplus://offline/ref=A609D4911E9066FF845B8E290F024F9133953C698F79F1FC7F3927CF3F422EI</vt:lpwstr>
      </vt:variant>
      <vt:variant>
        <vt:lpwstr/>
      </vt:variant>
      <vt:variant>
        <vt:i4>3670124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consultantplus://offline/ref=B11D30BFCAC55138030DCDF7DBC73C2D4492E9086ED1D32A80E2B9DA64EED3E8EC560532DE6357B1cDwBL</vt:lpwstr>
      </vt:variant>
      <vt:variant>
        <vt:lpwstr/>
      </vt:variant>
      <vt:variant>
        <vt:i4>262224</vt:i4>
      </vt:variant>
      <vt:variant>
        <vt:i4>12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3211369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consultantplus://offline/ref=2B98200DE8A54EC3ED2DC1D661A184732C22D374610300C33370B993k3g0R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consultantplus://offline/ref=2B98200DE8A54EC3ED2DC1D661A184732728DC7D640D5DC93B29B59137B4E152E0C7B528C5E35588kCg3R</vt:lpwstr>
      </vt:variant>
      <vt:variant>
        <vt:lpwstr/>
      </vt:variant>
      <vt:variant>
        <vt:i4>6815862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consultantplus://offline/ref=A609D4911E9066FF845B8E290F024F91339F3B628E72F1FC7F3927CF3F2E86AF468D3712254026I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adm31</dc:creator>
  <cp:lastModifiedBy>admin</cp:lastModifiedBy>
  <cp:revision>4</cp:revision>
  <cp:lastPrinted>2018-07-12T05:43:00Z</cp:lastPrinted>
  <dcterms:created xsi:type="dcterms:W3CDTF">2019-01-27T02:16:00Z</dcterms:created>
  <dcterms:modified xsi:type="dcterms:W3CDTF">2019-02-06T07:19:00Z</dcterms:modified>
</cp:coreProperties>
</file>