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F511A5">
        <w:rPr>
          <w:rFonts w:ascii="Arial" w:hAnsi="Arial" w:cs="Arial"/>
          <w:sz w:val="20"/>
          <w:szCs w:val="20"/>
          <w:lang w:eastAsia="ru-RU"/>
        </w:rPr>
        <w:t>Приложение N 1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511A5">
        <w:rPr>
          <w:rFonts w:ascii="Arial" w:hAnsi="Arial" w:cs="Arial"/>
          <w:sz w:val="20"/>
          <w:szCs w:val="20"/>
          <w:lang w:eastAsia="ru-RU"/>
        </w:rPr>
        <w:t>к приказу Министерства строительства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511A5">
        <w:rPr>
          <w:rFonts w:ascii="Arial" w:hAnsi="Arial" w:cs="Arial"/>
          <w:sz w:val="20"/>
          <w:szCs w:val="20"/>
          <w:lang w:eastAsia="ru-RU"/>
        </w:rPr>
        <w:t>и жилищно-коммунального хозяйства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511A5">
        <w:rPr>
          <w:rFonts w:ascii="Arial" w:hAnsi="Arial" w:cs="Arial"/>
          <w:sz w:val="20"/>
          <w:szCs w:val="20"/>
          <w:lang w:eastAsia="ru-RU"/>
        </w:rPr>
        <w:t>Российской Федерации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511A5">
        <w:rPr>
          <w:rFonts w:ascii="Arial" w:hAnsi="Arial" w:cs="Arial"/>
          <w:sz w:val="20"/>
          <w:szCs w:val="20"/>
          <w:lang w:eastAsia="ru-RU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F511A5">
          <w:rPr>
            <w:rFonts w:ascii="Arial" w:hAnsi="Arial" w:cs="Arial"/>
            <w:sz w:val="20"/>
            <w:szCs w:val="20"/>
            <w:lang w:eastAsia="ru-RU"/>
          </w:rPr>
          <w:t>2018 г</w:t>
        </w:r>
      </w:smartTag>
      <w:r w:rsidRPr="00F511A5">
        <w:rPr>
          <w:rFonts w:ascii="Arial" w:hAnsi="Arial" w:cs="Arial"/>
          <w:sz w:val="20"/>
          <w:szCs w:val="20"/>
          <w:lang w:eastAsia="ru-RU"/>
        </w:rPr>
        <w:t>. N 591/пр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0A1C99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bookmarkStart w:id="0" w:name="Par39"/>
      <w:bookmarkEnd w:id="0"/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r w:rsidRPr="000A1C99">
        <w:rPr>
          <w:rFonts w:ascii="Courier New" w:hAnsi="Courier New" w:cs="Courier New"/>
          <w:b/>
          <w:sz w:val="20"/>
          <w:szCs w:val="20"/>
          <w:lang w:eastAsia="ru-RU"/>
        </w:rPr>
        <w:t>Уведомление</w:t>
      </w:r>
    </w:p>
    <w:p w:rsidR="0079311A" w:rsidRPr="000A1C99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0A1C99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о планируемых строительстве или реконструкции объекта</w:t>
      </w:r>
    </w:p>
    <w:p w:rsidR="0079311A" w:rsidRPr="000A1C99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0A1C99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индивидуального жилищного строительства или садового дома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>"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___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______________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20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г.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66FF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В Администрацию Черноярского сельского поселения Тегульдетского района Томской области</w:t>
      </w:r>
      <w:r w:rsidRPr="00F511A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F511A5">
        <w:rPr>
          <w:rFonts w:ascii="Courier New" w:hAnsi="Courier New" w:cs="Courier New"/>
          <w:sz w:val="18"/>
          <w:szCs w:val="18"/>
          <w:lang w:eastAsia="ru-RU"/>
        </w:rPr>
        <w:t>(наименование уполномоченного на выдачу разрешений на строительство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F511A5">
        <w:rPr>
          <w:rFonts w:ascii="Courier New" w:hAnsi="Courier New" w:cs="Courier New"/>
          <w:sz w:val="18"/>
          <w:szCs w:val="18"/>
          <w:lang w:eastAsia="ru-RU"/>
        </w:rPr>
        <w:t>федерального органа исполнительной власти, органа исполнительной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F511A5">
        <w:rPr>
          <w:rFonts w:ascii="Courier New" w:hAnsi="Courier New" w:cs="Courier New"/>
          <w:sz w:val="18"/>
          <w:szCs w:val="18"/>
          <w:lang w:eastAsia="ru-RU"/>
        </w:rPr>
        <w:t>власти субъекта Российской Федерации, органа местного самоуправления)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6B53B3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6B53B3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1. Сведения о застройщике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6B53B3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6B53B3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79311A" w:rsidRPr="00DF1FEF" w:rsidTr="00C257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C257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C257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9311A" w:rsidRDefault="0079311A">
      <w:r>
        <w:br w:type="page"/>
      </w:r>
    </w:p>
    <w:tbl>
      <w:tblPr>
        <w:tblW w:w="10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79311A" w:rsidRPr="00DF1FEF" w:rsidTr="00C257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br w:type="page"/>
            </w: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C257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3. Сведения об объекте капитального строительства</w:t>
      </w: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отступах от границ земельного участка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жилого дома до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5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минимальное расстояние от жилого дома до красной линии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3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минимальное расстояние от жилого дома до границы соседнего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3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расстояние от хозяйственных построек до красной линии улиц и проездов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5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расстояние от построек для содержания скота и птицы до соседнего участка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4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прочих построек (бань, гаражей и других) до соседних участков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1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A66F34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окон жилых комнат до стен соседнего дома и хозяйственных построек,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6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79311A" w:rsidRPr="00F511A5" w:rsidRDefault="0079311A" w:rsidP="00A6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между длинными сторонами жилых зданий высотой: 1-3 этажа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15 м</w:t>
              </w:r>
            </w:smartTag>
            <w:r w:rsidRPr="00A66F34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4 этажа и выше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66F34">
                <w:rPr>
                  <w:rFonts w:ascii="Arial" w:hAnsi="Arial" w:cs="Arial"/>
                  <w:sz w:val="20"/>
                  <w:szCs w:val="20"/>
                  <w:lang w:eastAsia="ru-RU"/>
                </w:rPr>
                <w:t>20 м</w:t>
              </w:r>
            </w:smartTag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29182D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9311A" w:rsidRPr="00DF1FEF" w:rsidTr="007574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11A5">
              <w:rPr>
                <w:rFonts w:ascii="Arial" w:hAnsi="Arial" w:cs="Arial"/>
                <w:sz w:val="20"/>
                <w:szCs w:val="20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9311A" w:rsidRPr="000915E1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           4. </w:t>
      </w:r>
      <w:r w:rsidRPr="000915E1">
        <w:rPr>
          <w:rFonts w:ascii="Courier New" w:hAnsi="Courier New" w:cs="Courier New"/>
          <w:b/>
          <w:sz w:val="20"/>
          <w:szCs w:val="20"/>
          <w:lang w:eastAsia="ru-RU"/>
        </w:rPr>
        <w:t>Схематичное изображение планируемого</w:t>
      </w: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0915E1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к строительству</w:t>
      </w: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или реконструкции 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>объекта капитального</w:t>
      </w: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строительства на земельном участке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76"/>
      </w:tblGrid>
      <w:tr w:rsidR="0079311A" w:rsidRPr="00DF1FEF" w:rsidTr="000915E1">
        <w:trPr>
          <w:trHeight w:val="17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приложение</w:t>
            </w:r>
          </w:p>
        </w:tc>
      </w:tr>
      <w:tr w:rsidR="0079311A" w:rsidRPr="00DF1FEF" w:rsidTr="000915E1">
        <w:trPr>
          <w:trHeight w:val="185"/>
        </w:trPr>
        <w:tc>
          <w:tcPr>
            <w:tcW w:w="9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A" w:rsidRPr="00F511A5" w:rsidRDefault="0079311A" w:rsidP="00F5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Уведомление  о  соответствии  указанных  в  уведомлении  о  планируемых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строительстве   или   реконструкции   объекта   индивидуального   жилищного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жилищного  строительства  или  садового  дома  установленным  параметрам  и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садового  дома  на  земельном  участке  либо  о  несоответствии указанных в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уведомлении   о   планируемых   строительстве   или  реконструкции  объекта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объекта   индивидуального   жилищного   строительства   или  садового  дома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индивидуального  жилищного  строительства  или  садового  дома на земельном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участке прошу направить следующим способом: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" w:name="_Hlk527363185"/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</w:t>
      </w:r>
      <w:r w:rsidRPr="00F511A5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bookmarkEnd w:id="1"/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многофункциональный центр)</w:t>
      </w:r>
    </w:p>
    <w:p w:rsidR="0079311A" w:rsidRPr="00566FF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>Настоящим уведомлением подтверждаю, что объект индивидуального жилищного строительства не предназначен для раздела на самостоятельные объекты недвижимости.</w:t>
      </w:r>
    </w:p>
    <w:p w:rsidR="0079311A" w:rsidRPr="00566FFA" w:rsidRDefault="0079311A" w:rsidP="00C63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   Настоящим уведомлением я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_____________________</w:t>
      </w:r>
      <w:r w:rsidRPr="00566FFA">
        <w:rPr>
          <w:rFonts w:ascii="Courier New" w:hAnsi="Courier New" w:cs="Courier New"/>
          <w:b/>
          <w:sz w:val="20"/>
          <w:szCs w:val="20"/>
          <w:lang w:eastAsia="ru-RU"/>
        </w:rPr>
        <w:t xml:space="preserve"> даю согласие на обработку персональных данных. </w:t>
      </w:r>
    </w:p>
    <w:p w:rsidR="0079311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(должность, в случае если     (подпись)         (расшифровка подписи)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     М.П.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      (при наличии)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К настоящему уведомлению прилагаются:</w:t>
      </w:r>
    </w:p>
    <w:p w:rsidR="0079311A" w:rsidRPr="00B50523" w:rsidRDefault="0079311A" w:rsidP="00B50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66FF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1. Договор аренды земельного участка</w:t>
      </w:r>
      <w:r w:rsidRPr="00B50523">
        <w:rPr>
          <w:rFonts w:ascii="Courier New" w:hAnsi="Courier New" w:cs="Courier New"/>
          <w:sz w:val="20"/>
          <w:szCs w:val="20"/>
          <w:lang w:eastAsia="ru-RU"/>
        </w:rPr>
        <w:t>________________________________________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(документы, предусмотренные </w:t>
      </w:r>
      <w:hyperlink r:id="rId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0915E1">
          <w:rPr>
            <w:rFonts w:ascii="Courier New" w:hAnsi="Courier New" w:cs="Courier New"/>
            <w:sz w:val="20"/>
            <w:szCs w:val="20"/>
            <w:lang w:eastAsia="ru-RU"/>
          </w:rPr>
          <w:t>частью 3 статьи 51.1</w:t>
        </w:r>
      </w:hyperlink>
      <w:r w:rsidRPr="00F511A5">
        <w:rPr>
          <w:rFonts w:ascii="Courier New" w:hAnsi="Courier New" w:cs="Courier New"/>
          <w:sz w:val="20"/>
          <w:szCs w:val="20"/>
          <w:lang w:eastAsia="ru-RU"/>
        </w:rPr>
        <w:t xml:space="preserve"> Градостроительного кодекса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</w:p>
    <w:p w:rsidR="0079311A" w:rsidRPr="00F511A5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511A5">
        <w:rPr>
          <w:rFonts w:ascii="Courier New" w:hAnsi="Courier New" w:cs="Courier New"/>
          <w:sz w:val="20"/>
          <w:szCs w:val="20"/>
          <w:lang w:eastAsia="ru-RU"/>
        </w:rPr>
        <w:t>N 1, ст. 16; 2018, N 32, ст. 5133, 5135)</w:t>
      </w:r>
    </w:p>
    <w:p w:rsidR="0079311A" w:rsidRDefault="0079311A" w:rsidP="00F5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9311A" w:rsidRPr="00C25734" w:rsidRDefault="0079311A" w:rsidP="00A66F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2" w:name="_Hlk527363423"/>
      <w:r>
        <w:rPr>
          <w:rFonts w:ascii="Arial" w:hAnsi="Arial" w:cs="Arial"/>
          <w:sz w:val="20"/>
          <w:szCs w:val="20"/>
          <w:lang w:eastAsia="ru-RU"/>
        </w:rPr>
        <w:t xml:space="preserve">*  </w:t>
      </w:r>
      <w:r w:rsidRPr="00C25734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от жилого дома до красной линии улиц – </w:t>
      </w:r>
      <w:smartTag w:uri="urn:schemas-microsoft-com:office:smarttags" w:element="metricconverter">
        <w:smartTagPr>
          <w:attr w:name="ProductID" w:val="20 м"/>
        </w:smartTagPr>
        <w:r w:rsidRPr="00C25734">
          <w:rPr>
            <w:rFonts w:ascii="Courier New" w:hAnsi="Courier New" w:cs="Courier New"/>
            <w:sz w:val="20"/>
            <w:szCs w:val="20"/>
            <w:lang w:eastAsia="ru-RU"/>
          </w:rPr>
          <w:t>5 м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79311A" w:rsidRPr="00C25734" w:rsidRDefault="0079311A" w:rsidP="00A66F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25734">
        <w:rPr>
          <w:rFonts w:ascii="Courier New" w:hAnsi="Courier New" w:cs="Courier New"/>
          <w:sz w:val="20"/>
          <w:szCs w:val="20"/>
          <w:lang w:eastAsia="ru-RU"/>
        </w:rPr>
        <w:t xml:space="preserve">  минимальное расстояние от жилого дома до красной линии проездов – </w:t>
      </w:r>
      <w:smartTag w:uri="urn:schemas-microsoft-com:office:smarttags" w:element="metricconverter">
        <w:smartTagPr>
          <w:attr w:name="ProductID" w:val="20 м"/>
        </w:smartTagPr>
        <w:r w:rsidRPr="00C25734">
          <w:rPr>
            <w:rFonts w:ascii="Courier New" w:hAnsi="Courier New" w:cs="Courier New"/>
            <w:sz w:val="20"/>
            <w:szCs w:val="20"/>
            <w:lang w:eastAsia="ru-RU"/>
          </w:rPr>
          <w:t>3 м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79311A" w:rsidRPr="00C25734" w:rsidRDefault="0079311A" w:rsidP="00A66F3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25734">
        <w:rPr>
          <w:rFonts w:ascii="Courier New" w:hAnsi="Courier New" w:cs="Courier New"/>
          <w:sz w:val="20"/>
          <w:szCs w:val="20"/>
          <w:lang w:eastAsia="ru-RU"/>
        </w:rPr>
        <w:t xml:space="preserve">  минимальное расстояние от жилого дома до границы соседнего участка – </w:t>
      </w:r>
      <w:smartTag w:uri="urn:schemas-microsoft-com:office:smarttags" w:element="metricconverter">
        <w:smartTagPr>
          <w:attr w:name="ProductID" w:val="20 м"/>
        </w:smartTagPr>
        <w:r w:rsidRPr="00C25734">
          <w:rPr>
            <w:rFonts w:ascii="Courier New" w:hAnsi="Courier New" w:cs="Courier New"/>
            <w:sz w:val="20"/>
            <w:szCs w:val="20"/>
            <w:lang w:eastAsia="ru-RU"/>
          </w:rPr>
          <w:t>3 м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79311A" w:rsidRDefault="0079311A" w:rsidP="00A66F34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  <w:r w:rsidRPr="00AE2959">
        <w:rPr>
          <w:rFonts w:ascii="Courier New" w:hAnsi="Courier New" w:cs="Courier New"/>
          <w:sz w:val="20"/>
          <w:szCs w:val="20"/>
        </w:rPr>
        <w:t xml:space="preserve">расстояние от хозяйственных построек до красной линии улиц и проездов – </w:t>
      </w:r>
      <w:smartTag w:uri="urn:schemas-microsoft-com:office:smarttags" w:element="metricconverter">
        <w:smartTagPr>
          <w:attr w:name="ProductID" w:val="20 м"/>
        </w:smartTagPr>
        <w:r w:rsidRPr="00AE2959">
          <w:rPr>
            <w:rFonts w:ascii="Courier New" w:hAnsi="Courier New" w:cs="Courier New"/>
            <w:sz w:val="20"/>
            <w:szCs w:val="20"/>
          </w:rPr>
          <w:t>5 м</w:t>
        </w:r>
      </w:smartTag>
      <w:r>
        <w:rPr>
          <w:rFonts w:ascii="Courier New" w:hAnsi="Courier New" w:cs="Courier New"/>
          <w:sz w:val="20"/>
          <w:szCs w:val="20"/>
        </w:rPr>
        <w:t>;</w:t>
      </w:r>
    </w:p>
    <w:p w:rsidR="0079311A" w:rsidRDefault="0079311A" w:rsidP="00A66F34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AE2959">
        <w:rPr>
          <w:rFonts w:ascii="Courier New" w:hAnsi="Courier New" w:cs="Courier New"/>
          <w:sz w:val="20"/>
          <w:szCs w:val="20"/>
        </w:rPr>
        <w:t xml:space="preserve">расстояние от построек </w:t>
      </w:r>
      <w:r>
        <w:rPr>
          <w:rFonts w:ascii="Courier New" w:hAnsi="Courier New" w:cs="Courier New"/>
          <w:sz w:val="20"/>
          <w:szCs w:val="20"/>
        </w:rPr>
        <w:t xml:space="preserve">для содержания скота и птицы </w:t>
      </w:r>
      <w:r w:rsidRPr="00AE2959">
        <w:rPr>
          <w:rFonts w:ascii="Courier New" w:hAnsi="Courier New" w:cs="Courier New"/>
          <w:sz w:val="20"/>
          <w:szCs w:val="20"/>
        </w:rPr>
        <w:t xml:space="preserve">до </w:t>
      </w:r>
      <w:r>
        <w:rPr>
          <w:rFonts w:ascii="Courier New" w:hAnsi="Courier New" w:cs="Courier New"/>
          <w:sz w:val="20"/>
          <w:szCs w:val="20"/>
        </w:rPr>
        <w:t>соседнего участка</w:t>
      </w:r>
      <w:r w:rsidRPr="00AE2959">
        <w:rPr>
          <w:rFonts w:ascii="Courier New" w:hAnsi="Courier New" w:cs="Courier New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Courier New" w:hAnsi="Courier New" w:cs="Courier New"/>
            <w:sz w:val="20"/>
            <w:szCs w:val="20"/>
          </w:rPr>
          <w:t>4</w:t>
        </w:r>
        <w:r w:rsidRPr="00AE2959">
          <w:rPr>
            <w:rFonts w:ascii="Courier New" w:hAnsi="Courier New" w:cs="Courier New"/>
            <w:sz w:val="20"/>
            <w:szCs w:val="20"/>
          </w:rPr>
          <w:t xml:space="preserve"> м</w:t>
        </w:r>
      </w:smartTag>
      <w:r>
        <w:rPr>
          <w:rFonts w:ascii="Courier New" w:hAnsi="Courier New" w:cs="Courier New"/>
          <w:sz w:val="20"/>
          <w:szCs w:val="20"/>
        </w:rPr>
        <w:t>;</w:t>
      </w:r>
    </w:p>
    <w:p w:rsidR="0079311A" w:rsidRDefault="0079311A" w:rsidP="00A66F34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25734">
        <w:rPr>
          <w:rFonts w:ascii="Courier New" w:hAnsi="Courier New" w:cs="Courier New"/>
          <w:sz w:val="20"/>
          <w:szCs w:val="20"/>
          <w:lang w:eastAsia="ru-RU"/>
        </w:rPr>
        <w:t>минимальное расстояние от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прочих построек (бань, гаражей и других) до соседних участков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1 м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79311A" w:rsidRDefault="0079311A" w:rsidP="00A66F34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C25734">
        <w:rPr>
          <w:rFonts w:ascii="Courier New" w:hAnsi="Courier New" w:cs="Courier New"/>
          <w:sz w:val="20"/>
          <w:szCs w:val="20"/>
          <w:lang w:eastAsia="ru-RU"/>
        </w:rPr>
        <w:t>минимальное расстояние от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окон жилых комнат до стен соседнего дома и </w:t>
      </w:r>
      <w:r w:rsidRPr="00AE2959">
        <w:rPr>
          <w:rFonts w:ascii="Courier New" w:hAnsi="Courier New" w:cs="Courier New"/>
          <w:sz w:val="20"/>
          <w:szCs w:val="20"/>
        </w:rPr>
        <w:t>хозяйственных построек</w:t>
      </w:r>
      <w:r>
        <w:rPr>
          <w:rFonts w:ascii="Courier New" w:hAnsi="Courier New" w:cs="Courier New"/>
          <w:sz w:val="20"/>
          <w:szCs w:val="20"/>
        </w:rPr>
        <w:t xml:space="preserve">, расположенных на соседних земельных участках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Courier New" w:hAnsi="Courier New" w:cs="Courier New"/>
            <w:sz w:val="20"/>
            <w:szCs w:val="20"/>
          </w:rPr>
          <w:t>6 м</w:t>
        </w:r>
      </w:smartTag>
      <w:r>
        <w:rPr>
          <w:rFonts w:ascii="Courier New" w:hAnsi="Courier New" w:cs="Courier New"/>
          <w:sz w:val="20"/>
          <w:szCs w:val="20"/>
        </w:rPr>
        <w:t>;</w:t>
      </w:r>
    </w:p>
    <w:p w:rsidR="0079311A" w:rsidRPr="00AE2959" w:rsidRDefault="0079311A" w:rsidP="00A66F34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C25734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между длинными сторонами жилых зданий высотой: 1-3 этажа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15 м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 xml:space="preserve">, 4 этажа и выше –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20 м</w:t>
        </w:r>
      </w:smartTag>
      <w:bookmarkEnd w:id="2"/>
    </w:p>
    <w:sectPr w:rsidR="0079311A" w:rsidRPr="00AE2959" w:rsidSect="004C1493">
      <w:type w:val="continuous"/>
      <w:pgSz w:w="11909" w:h="16834"/>
      <w:pgMar w:top="1440" w:right="569" w:bottom="720" w:left="1505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7D5"/>
    <w:multiLevelType w:val="hybridMultilevel"/>
    <w:tmpl w:val="C1D49A90"/>
    <w:lvl w:ilvl="0" w:tplc="17F0D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0E"/>
    <w:rsid w:val="00014B1D"/>
    <w:rsid w:val="000915E1"/>
    <w:rsid w:val="0009237F"/>
    <w:rsid w:val="00094CA0"/>
    <w:rsid w:val="000A1C99"/>
    <w:rsid w:val="0029182D"/>
    <w:rsid w:val="0036244E"/>
    <w:rsid w:val="00460671"/>
    <w:rsid w:val="004C1493"/>
    <w:rsid w:val="004F2F1E"/>
    <w:rsid w:val="00566FFA"/>
    <w:rsid w:val="00625343"/>
    <w:rsid w:val="006B53B3"/>
    <w:rsid w:val="00743632"/>
    <w:rsid w:val="00757480"/>
    <w:rsid w:val="0077742A"/>
    <w:rsid w:val="0079311A"/>
    <w:rsid w:val="007979D3"/>
    <w:rsid w:val="009A0854"/>
    <w:rsid w:val="009D1C3D"/>
    <w:rsid w:val="00A66F34"/>
    <w:rsid w:val="00AE2959"/>
    <w:rsid w:val="00B36F52"/>
    <w:rsid w:val="00B50523"/>
    <w:rsid w:val="00B80F46"/>
    <w:rsid w:val="00C1580E"/>
    <w:rsid w:val="00C25734"/>
    <w:rsid w:val="00C5787F"/>
    <w:rsid w:val="00C63E7D"/>
    <w:rsid w:val="00C650B9"/>
    <w:rsid w:val="00D379EE"/>
    <w:rsid w:val="00DF1FEF"/>
    <w:rsid w:val="00EF70AC"/>
    <w:rsid w:val="00F511A5"/>
    <w:rsid w:val="00F6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3EEADA5BA14C52BE4EC00ED704CCAE1B649F6B28DD3AEB3B02FD32534D7FDE3D2F28166175A6A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1043</Words>
  <Characters>5948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2018-10-15T05:45:00Z</cp:lastPrinted>
  <dcterms:created xsi:type="dcterms:W3CDTF">2018-10-05T13:04:00Z</dcterms:created>
  <dcterms:modified xsi:type="dcterms:W3CDTF">2019-02-13T01:56:00Z</dcterms:modified>
</cp:coreProperties>
</file>